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30B5" w14:textId="77777777" w:rsidR="009C318C" w:rsidRDefault="00C9312C">
      <w:pPr>
        <w:pStyle w:val="Title"/>
        <w:rPr>
          <w:color w:val="584300"/>
          <w:u w:val="single"/>
          <w:lang w:val="en-GB"/>
        </w:rPr>
      </w:pPr>
      <w:r>
        <w:rPr>
          <w:color w:val="584300"/>
          <w:u w:val="single"/>
          <w:lang w:val="en-GB"/>
        </w:rPr>
        <w:t xml:space="preserve">LU Accommodation </w:t>
      </w:r>
    </w:p>
    <w:p w14:paraId="0FA9494D" w14:textId="77777777" w:rsidR="009C318C" w:rsidRDefault="00C9312C">
      <w:pPr>
        <w:pStyle w:val="Title"/>
        <w:rPr>
          <w:color w:val="584300"/>
          <w:sz w:val="52"/>
          <w:szCs w:val="52"/>
          <w:lang w:val="en-GB"/>
        </w:rPr>
      </w:pPr>
      <w:r>
        <w:rPr>
          <w:color w:val="584300"/>
          <w:sz w:val="52"/>
          <w:szCs w:val="52"/>
          <w:lang w:val="en-GB"/>
        </w:rPr>
        <w:t>Cleaning checklist</w:t>
      </w:r>
    </w:p>
    <w:p w14:paraId="6C6DD5A1" w14:textId="77777777" w:rsidR="00000000" w:rsidRDefault="00C9312C">
      <w:pPr>
        <w:sectPr w:rsidR="00000000">
          <w:footerReference w:type="default" r:id="rId7"/>
          <w:pgSz w:w="11906" w:h="16838"/>
          <w:pgMar w:top="1440" w:right="1440" w:bottom="1440" w:left="1440" w:header="708" w:footer="708" w:gutter="0"/>
          <w:cols w:space="720"/>
        </w:sectPr>
      </w:pPr>
    </w:p>
    <w:p w14:paraId="4CA96657" w14:textId="77777777" w:rsidR="009C318C" w:rsidRDefault="00C9312C">
      <w:pPr>
        <w:pStyle w:val="Heading1"/>
        <w:rPr>
          <w:lang w:val="en-GB"/>
        </w:rPr>
      </w:pPr>
      <w:r>
        <w:rPr>
          <w:lang w:val="en-GB"/>
        </w:rPr>
        <w:t>Room</w:t>
      </w:r>
    </w:p>
    <w:p w14:paraId="19C80454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Floor</w:t>
      </w:r>
    </w:p>
    <w:p w14:paraId="295AD37F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Walls</w:t>
      </w:r>
    </w:p>
    <w:p w14:paraId="1C7085D5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Ceiling</w:t>
      </w:r>
    </w:p>
    <w:p w14:paraId="23CAF5ED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Window</w:t>
      </w:r>
    </w:p>
    <w:p w14:paraId="3C494BC1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Windowsill</w:t>
      </w:r>
    </w:p>
    <w:p w14:paraId="62EC0FF7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Curtains/Blinds</w:t>
      </w:r>
    </w:p>
    <w:p w14:paraId="152D634E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Door</w:t>
      </w:r>
    </w:p>
    <w:p w14:paraId="09476262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Door Lock</w:t>
      </w:r>
    </w:p>
    <w:p w14:paraId="1296022D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Bed (don't forget underneath)</w:t>
      </w:r>
    </w:p>
    <w:p w14:paraId="1FDE3125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Mattress (do not wash the cover)</w:t>
      </w:r>
    </w:p>
    <w:p w14:paraId="2A102625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Bedside Cabinet</w:t>
      </w:r>
    </w:p>
    <w:p w14:paraId="48941AC7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Bedside Lamp*</w:t>
      </w:r>
    </w:p>
    <w:p w14:paraId="74D42D1D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Bookshelves</w:t>
      </w:r>
    </w:p>
    <w:p w14:paraId="0AD3B629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Ceiling </w:t>
      </w:r>
      <w:r>
        <w:rPr>
          <w:sz w:val="24"/>
          <w:szCs w:val="24"/>
          <w:lang w:val="en-GB"/>
        </w:rPr>
        <w:t>lights*</w:t>
      </w:r>
    </w:p>
    <w:p w14:paraId="770009D9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Cupboards</w:t>
      </w:r>
    </w:p>
    <w:p w14:paraId="5786CA8F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Desk</w:t>
      </w:r>
    </w:p>
    <w:p w14:paraId="6915AC2F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Desk Chair</w:t>
      </w:r>
    </w:p>
    <w:p w14:paraId="7F7B77EA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Desk lamp*</w:t>
      </w:r>
    </w:p>
    <w:p w14:paraId="3EB43AFA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Floor lamp*</w:t>
      </w:r>
    </w:p>
    <w:p w14:paraId="2347631C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Armchair</w:t>
      </w:r>
    </w:p>
    <w:p w14:paraId="04B1FE4B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Wardrobe</w:t>
      </w:r>
    </w:p>
    <w:p w14:paraId="3B7543E9" w14:textId="77777777" w:rsidR="009C318C" w:rsidRDefault="00C931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Washing Basket</w:t>
      </w:r>
    </w:p>
    <w:p w14:paraId="1CBB121F" w14:textId="77777777" w:rsidR="009C318C" w:rsidRDefault="00C9312C">
      <w:pPr>
        <w:pStyle w:val="Heading1"/>
        <w:rPr>
          <w:lang w:val="en-GB"/>
        </w:rPr>
      </w:pPr>
      <w:r>
        <w:rPr>
          <w:lang w:val="en-GB"/>
        </w:rPr>
        <w:t>Bathroom</w:t>
      </w:r>
    </w:p>
    <w:p w14:paraId="4FB2E5E2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Floor</w:t>
      </w:r>
    </w:p>
    <w:p w14:paraId="1D29F8E7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Walls</w:t>
      </w:r>
    </w:p>
    <w:p w14:paraId="6E3E7BAC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Ceiling</w:t>
      </w:r>
    </w:p>
    <w:p w14:paraId="6E1B79CE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Ventilation</w:t>
      </w:r>
    </w:p>
    <w:p w14:paraId="2F1CCBA6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Cabinet</w:t>
      </w:r>
    </w:p>
    <w:p w14:paraId="7EBD63DC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Floor Drain (lift out, empty)</w:t>
      </w:r>
    </w:p>
    <w:p w14:paraId="42ACF6D8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Lighting*</w:t>
      </w:r>
    </w:p>
    <w:p w14:paraId="00868321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Mirror</w:t>
      </w:r>
    </w:p>
    <w:p w14:paraId="4361477B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Shower (leave shower curtain)</w:t>
      </w:r>
    </w:p>
    <w:p w14:paraId="05FFFFE5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Sink</w:t>
      </w:r>
    </w:p>
    <w:p w14:paraId="4908BAB3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Sink Faucet/Drain</w:t>
      </w:r>
    </w:p>
    <w:p w14:paraId="6EEF3BF1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Toilet</w:t>
      </w:r>
    </w:p>
    <w:p w14:paraId="6ADB815D" w14:textId="77777777" w:rsidR="009C318C" w:rsidRDefault="00C9312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Toilet roll holder</w:t>
      </w:r>
    </w:p>
    <w:p w14:paraId="01FEAD86" w14:textId="77777777" w:rsidR="009C318C" w:rsidRDefault="00C9312C">
      <w:pPr>
        <w:pStyle w:val="Heading1"/>
        <w:rPr>
          <w:lang w:val="en-GB"/>
        </w:rPr>
      </w:pPr>
      <w:r>
        <w:rPr>
          <w:lang w:val="en-GB"/>
        </w:rPr>
        <w:t>Kitchen/Dining area</w:t>
      </w:r>
    </w:p>
    <w:p w14:paraId="22538DFA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Walls</w:t>
      </w:r>
    </w:p>
    <w:p w14:paraId="7A7A6E4F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Ceiling</w:t>
      </w:r>
    </w:p>
    <w:p w14:paraId="45E6D046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Windows</w:t>
      </w:r>
    </w:p>
    <w:p w14:paraId="42D0E5C5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Curtains/Blinds</w:t>
      </w:r>
    </w:p>
    <w:p w14:paraId="630B9653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Ceiling Lights</w:t>
      </w:r>
    </w:p>
    <w:p w14:paraId="4E92CD3C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Workbench/Cutting board</w:t>
      </w:r>
    </w:p>
    <w:p w14:paraId="70D863E4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Sink/Sink Area</w:t>
      </w:r>
    </w:p>
    <w:p w14:paraId="387D0DA7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Faucet/Drain</w:t>
      </w:r>
    </w:p>
    <w:p w14:paraId="308181D5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Cupboards</w:t>
      </w:r>
    </w:p>
    <w:p w14:paraId="735E8AC3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Kitchen Utensils</w:t>
      </w:r>
    </w:p>
    <w:p w14:paraId="0CFE587F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Stove/Cooker </w:t>
      </w:r>
    </w:p>
    <w:p w14:paraId="1495CB25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Cooker Hood/Filter</w:t>
      </w:r>
    </w:p>
    <w:p w14:paraId="519EF719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Oven (inside, behind, sides etc.)</w:t>
      </w:r>
    </w:p>
    <w:p w14:paraId="5A7A5DCF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Baking trays</w:t>
      </w:r>
    </w:p>
    <w:p w14:paraId="236DC556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Oven Rack</w:t>
      </w:r>
    </w:p>
    <w:p w14:paraId="453846BD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Refrigerator/Freezer (defrost)</w:t>
      </w:r>
    </w:p>
    <w:p w14:paraId="1AFE99FA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Table</w:t>
      </w:r>
    </w:p>
    <w:p w14:paraId="3465D314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Chairs</w:t>
      </w:r>
    </w:p>
    <w:p w14:paraId="415F7624" w14:textId="77777777" w:rsidR="009C318C" w:rsidRDefault="00C9312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Recycling Receptacles</w:t>
      </w:r>
    </w:p>
    <w:p w14:paraId="06440EAF" w14:textId="77777777" w:rsidR="009C318C" w:rsidRDefault="00C9312C">
      <w:pPr>
        <w:pStyle w:val="Heading1"/>
        <w:rPr>
          <w:lang w:val="en-GB"/>
        </w:rPr>
      </w:pPr>
      <w:r>
        <w:rPr>
          <w:lang w:val="en-GB"/>
        </w:rPr>
        <w:t>General</w:t>
      </w:r>
    </w:p>
    <w:p w14:paraId="7BF40D9D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Electrical Box</w:t>
      </w:r>
    </w:p>
    <w:p w14:paraId="5CBB2928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Electrical sockets</w:t>
      </w:r>
    </w:p>
    <w:p w14:paraId="1326DDBE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Light switches</w:t>
      </w:r>
    </w:p>
    <w:p w14:paraId="55157F50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Radiators</w:t>
      </w:r>
    </w:p>
    <w:p w14:paraId="34C2103B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Smoke Detector [Test]**</w:t>
      </w:r>
    </w:p>
    <w:p w14:paraId="13F57E0E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Doors, frames, thresholds</w:t>
      </w:r>
    </w:p>
    <w:p w14:paraId="4BF191AA" w14:textId="77777777" w:rsidR="009C318C" w:rsidRDefault="00C931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Skirting boards</w:t>
      </w:r>
    </w:p>
    <w:p w14:paraId="0D6DF18A" w14:textId="77777777" w:rsidR="009C318C" w:rsidRDefault="00C9312C">
      <w:pPr>
        <w:pStyle w:val="Heading1"/>
        <w:rPr>
          <w:lang w:val="en-GB"/>
        </w:rPr>
      </w:pPr>
      <w:r>
        <w:rPr>
          <w:lang w:val="en-GB"/>
        </w:rPr>
        <w:t>Common area/Other spaces</w:t>
      </w:r>
    </w:p>
    <w:p w14:paraId="4DD7F93F" w14:textId="77777777" w:rsidR="009C318C" w:rsidRDefault="00C9312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Cupboards </w:t>
      </w:r>
      <w:r>
        <w:rPr>
          <w:sz w:val="24"/>
          <w:szCs w:val="24"/>
          <w:lang w:val="en-GB"/>
        </w:rPr>
        <w:t>(shared)</w:t>
      </w:r>
    </w:p>
    <w:p w14:paraId="7181D5FA" w14:textId="77777777" w:rsidR="009C318C" w:rsidRDefault="00C9312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Refrigerator shelves (shared)</w:t>
      </w:r>
    </w:p>
    <w:p w14:paraId="1CFACDD6" w14:textId="77777777" w:rsidR="009C318C" w:rsidRDefault="00C9312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Freezer shelves (shared)</w:t>
      </w:r>
    </w:p>
    <w:p w14:paraId="5CB74183" w14:textId="77777777" w:rsidR="009C318C" w:rsidRDefault="00C9312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Common kitchen (general)</w:t>
      </w:r>
    </w:p>
    <w:p w14:paraId="7D593652" w14:textId="77777777" w:rsidR="009C318C" w:rsidRDefault="00C9312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Common living room</w:t>
      </w:r>
    </w:p>
    <w:p w14:paraId="6285F208" w14:textId="77777777" w:rsidR="009C318C" w:rsidRDefault="00C9312C">
      <w:pPr>
        <w:pStyle w:val="ListParagraph"/>
        <w:numPr>
          <w:ilvl w:val="0"/>
          <w:numId w:val="5"/>
        </w:numPr>
        <w:spacing w:line="240" w:lineRule="auto"/>
      </w:pPr>
      <w:r>
        <w:rPr>
          <w:sz w:val="24"/>
          <w:szCs w:val="24"/>
          <w:lang w:val="en-GB"/>
        </w:rPr>
        <w:t>Storage area</w:t>
      </w:r>
    </w:p>
    <w:sectPr w:rsidR="009C318C">
      <w:type w:val="continuous"/>
      <w:pgSz w:w="11906" w:h="16838"/>
      <w:pgMar w:top="1440" w:right="1440" w:bottom="1440" w:left="144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1FFD" w14:textId="77777777" w:rsidR="00000000" w:rsidRDefault="00C9312C">
      <w:pPr>
        <w:spacing w:after="0" w:line="240" w:lineRule="auto"/>
      </w:pPr>
      <w:r>
        <w:separator/>
      </w:r>
    </w:p>
  </w:endnote>
  <w:endnote w:type="continuationSeparator" w:id="0">
    <w:p w14:paraId="33CCDB18" w14:textId="77777777" w:rsidR="00000000" w:rsidRDefault="00C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D180" w14:textId="77777777" w:rsidR="00AD579F" w:rsidRDefault="00C9312C">
    <w:pPr>
      <w:spacing w:after="0" w:line="240" w:lineRule="auto"/>
      <w:rPr>
        <w:rFonts w:ascii="Arial" w:eastAsia="Times New Roman" w:hAnsi="Arial"/>
        <w:color w:val="000000"/>
        <w:lang w:val="en-GB"/>
      </w:rPr>
    </w:pPr>
    <w:r>
      <w:rPr>
        <w:rFonts w:ascii="Arial" w:eastAsia="Times New Roman" w:hAnsi="Arial"/>
        <w:color w:val="000000"/>
        <w:lang w:val="en-GB"/>
      </w:rPr>
      <w:t>* Change light bulbs if needed (applies everywhere)</w:t>
    </w:r>
  </w:p>
  <w:p w14:paraId="18C2EBC0" w14:textId="77777777" w:rsidR="00AD579F" w:rsidRDefault="00C9312C">
    <w:pPr>
      <w:spacing w:after="0" w:line="240" w:lineRule="auto"/>
      <w:rPr>
        <w:rFonts w:ascii="Arial" w:eastAsia="Times New Roman" w:hAnsi="Arial"/>
        <w:color w:val="000000"/>
      </w:rPr>
    </w:pPr>
    <w:r>
      <w:rPr>
        <w:rFonts w:ascii="Arial" w:eastAsia="Times New Roman" w:hAnsi="Arial"/>
        <w:color w:val="000000"/>
      </w:rPr>
      <w:t xml:space="preserve">** Change </w:t>
    </w:r>
    <w:proofErr w:type="spellStart"/>
    <w:r>
      <w:rPr>
        <w:rFonts w:ascii="Arial" w:eastAsia="Times New Roman" w:hAnsi="Arial"/>
        <w:color w:val="000000"/>
      </w:rPr>
      <w:t>battery</w:t>
    </w:r>
    <w:proofErr w:type="spellEnd"/>
    <w:r>
      <w:rPr>
        <w:rFonts w:ascii="Arial" w:eastAsia="Times New Roman" w:hAnsi="Arial"/>
        <w:color w:val="000000"/>
      </w:rPr>
      <w:t xml:space="preserve"> </w:t>
    </w:r>
    <w:proofErr w:type="spellStart"/>
    <w:r>
      <w:rPr>
        <w:rFonts w:ascii="Arial" w:eastAsia="Times New Roman" w:hAnsi="Arial"/>
        <w:color w:val="000000"/>
      </w:rPr>
      <w:t>if</w:t>
    </w:r>
    <w:proofErr w:type="spellEnd"/>
    <w:r>
      <w:rPr>
        <w:rFonts w:ascii="Arial" w:eastAsia="Times New Roman" w:hAnsi="Arial"/>
        <w:color w:val="000000"/>
      </w:rPr>
      <w:t xml:space="preserve"> </w:t>
    </w:r>
    <w:proofErr w:type="spellStart"/>
    <w:r>
      <w:rPr>
        <w:rFonts w:ascii="Arial" w:eastAsia="Times New Roman" w:hAnsi="Arial"/>
        <w:color w:val="000000"/>
      </w:rPr>
      <w:t>needed</w:t>
    </w:r>
    <w:proofErr w:type="spellEnd"/>
  </w:p>
  <w:p w14:paraId="08DAECD6" w14:textId="77777777" w:rsidR="00AD579F" w:rsidRDefault="00C9312C">
    <w:pPr>
      <w:spacing w:after="0"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FBB1" w14:textId="77777777" w:rsidR="00000000" w:rsidRDefault="00C931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9B98A0" w14:textId="77777777" w:rsidR="00000000" w:rsidRDefault="00C9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B6"/>
    <w:multiLevelType w:val="multilevel"/>
    <w:tmpl w:val="E3E66BAA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FF2C0A"/>
    <w:multiLevelType w:val="multilevel"/>
    <w:tmpl w:val="6D98F6FE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9E5D8F"/>
    <w:multiLevelType w:val="multilevel"/>
    <w:tmpl w:val="23168F6E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B874C1"/>
    <w:multiLevelType w:val="multilevel"/>
    <w:tmpl w:val="B0842BDC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4556EA"/>
    <w:multiLevelType w:val="multilevel"/>
    <w:tmpl w:val="3356E6CC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318C"/>
    <w:rsid w:val="009C318C"/>
    <w:rsid w:val="00C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58687"/>
  <w15:docId w15:val="{05A60FE9-6147-486C-B023-FEECBB2C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lang w:val="sv-SE" w:eastAsia="ja-JP" w:bidi="ar-SA"/>
      </w:rPr>
    </w:rPrDefault>
    <w:pPrDefault>
      <w:pPr>
        <w:autoSpaceDN w:val="0"/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0" w:line="240" w:lineRule="auto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="Calibri Light" w:eastAsia="Yu Gothic Light" w:hAnsi="Calibri Light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Yu Gothic Light" w:hAnsi="Calibri Light" w:cs="Times New Roman"/>
      <w:color w:val="44546A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Yu Gothic Light" w:hAnsi="Calibri Light" w:cs="Times New Roman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Yu Gothic Light" w:hAnsi="Calibri Light" w:cs="Times New Roman"/>
      <w:color w:val="44546A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Yu Gothic Light" w:hAnsi="Calibri Light" w:cs="Times New Roman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eastAsia="Yu Gothic Light" w:hAnsi="Calibri Light" w:cs="Times New Roman"/>
      <w:i/>
      <w:iCs/>
      <w:color w:val="1F3864"/>
      <w:sz w:val="21"/>
      <w:szCs w:val="21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eastAsia="Yu Gothic Light" w:hAnsi="Calibri Light" w:cs="Times New Roman"/>
      <w:b/>
      <w:bCs/>
      <w:color w:val="44546A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eastAsia="Yu Gothic Light" w:hAnsi="Calibri Light" w:cs="Times New Roman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Yu Gothic Light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rPr>
      <w:rFonts w:ascii="Calibri Light" w:eastAsia="Yu Gothic Light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Yu Gothic Light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rPr>
      <w:rFonts w:ascii="Calibri Light" w:eastAsia="Yu Gothic Light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rPr>
      <w:rFonts w:ascii="Calibri Light" w:eastAsia="Yu Gothic Light" w:hAnsi="Calibri Light" w:cs="Times New Roman"/>
      <w:i/>
      <w:iCs/>
      <w:color w:val="1F3864"/>
      <w:sz w:val="21"/>
      <w:szCs w:val="21"/>
    </w:rPr>
  </w:style>
  <w:style w:type="character" w:customStyle="1" w:styleId="Heading8Char">
    <w:name w:val="Heading 8 Char"/>
    <w:basedOn w:val="DefaultParagraphFont"/>
    <w:rPr>
      <w:rFonts w:ascii="Calibri Light" w:eastAsia="Yu Gothic Light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rPr>
      <w:rFonts w:ascii="Calibri Light" w:eastAsia="Yu Gothic Light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 Light" w:eastAsia="Yu Gothic Light" w:hAnsi="Calibri Light" w:cs="Times New Roman"/>
      <w:color w:val="4472C4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Yu Gothic Light" w:hAnsi="Calibri Light" w:cs="Times New Roman"/>
      <w:color w:val="4472C4"/>
      <w:spacing w:val="-1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rFonts w:ascii="Calibri Light" w:eastAsia="Yu Gothic Light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rPr>
      <w:rFonts w:ascii="Calibri Light" w:eastAsia="Yu Gothic Light" w:hAnsi="Calibri Light" w:cs="Times New Roman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Quote">
    <w:name w:val="Quote"/>
    <w:basedOn w:val="Normal"/>
    <w:next w:val="Normal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IntenseQuote">
    <w:name w:val="Intense Quote"/>
    <w:basedOn w:val="Normal"/>
    <w:next w:val="Normal"/>
    <w:pPr>
      <w:pBdr>
        <w:left w:val="single" w:sz="18" w:space="12" w:color="4472C4"/>
      </w:pBdr>
      <w:spacing w:before="100" w:line="300" w:lineRule="auto"/>
      <w:ind w:left="1224" w:right="1224"/>
    </w:pPr>
    <w:rPr>
      <w:rFonts w:ascii="Calibri Light" w:eastAsia="Yu Gothic Light" w:hAnsi="Calibri Light" w:cs="Times New Roman"/>
      <w:color w:val="4472C4"/>
      <w:sz w:val="28"/>
      <w:szCs w:val="28"/>
    </w:rPr>
  </w:style>
  <w:style w:type="character" w:customStyle="1" w:styleId="IntenseQuoteChar">
    <w:name w:val="Intense Quote Char"/>
    <w:basedOn w:val="DefaultParagraphFont"/>
    <w:rPr>
      <w:rFonts w:ascii="Calibri Light" w:eastAsia="Yu Gothic Light" w:hAnsi="Calibri Light" w:cs="Times New Roman"/>
      <w:color w:val="4472C4"/>
      <w:sz w:val="28"/>
      <w:szCs w:val="28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IntenseEmphasis">
    <w:name w:val="Intense Emphasis"/>
    <w:basedOn w:val="DefaultParagraphFont"/>
    <w:rPr>
      <w:b/>
      <w:bCs/>
      <w:i/>
      <w:iCs/>
    </w:rPr>
  </w:style>
  <w:style w:type="character" w:styleId="SubtleReference">
    <w:name w:val="Subtle Reference"/>
    <w:basedOn w:val="DefaultParagraphFont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</w:rPr>
  </w:style>
  <w:style w:type="paragraph" w:styleId="TOCHeading">
    <w:name w:val="TOC Heading"/>
    <w:basedOn w:val="Heading1"/>
    <w:next w:val="Normal"/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Jokela Måsbäck</dc:creator>
  <dc:description/>
  <cp:lastModifiedBy>Ellen Jokela Måsbäck</cp:lastModifiedBy>
  <cp:revision>2</cp:revision>
  <cp:lastPrinted>2022-02-02T08:43:00Z</cp:lastPrinted>
  <dcterms:created xsi:type="dcterms:W3CDTF">2022-02-02T08:48:00Z</dcterms:created>
  <dcterms:modified xsi:type="dcterms:W3CDTF">2022-02-02T08:48:00Z</dcterms:modified>
</cp:coreProperties>
</file>